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39" w:rsidRPr="00906ECE" w:rsidRDefault="00E54D39" w:rsidP="00906ECE">
      <w:pPr>
        <w:jc w:val="center"/>
        <w:rPr>
          <w:b/>
          <w:u w:val="single"/>
          <w:lang w:val="hu-HU"/>
        </w:rPr>
      </w:pPr>
      <w:r w:rsidRPr="00906ECE">
        <w:rPr>
          <w:b/>
          <w:u w:val="single"/>
          <w:lang w:val="hu-HU"/>
        </w:rPr>
        <w:t>„Minden magyarul beszélő gyerek találkozzon a cserkészettel!”</w:t>
      </w:r>
    </w:p>
    <w:p w:rsidR="00E54D39" w:rsidRPr="00906ECE" w:rsidRDefault="00E54D39" w:rsidP="00906ECE">
      <w:pPr>
        <w:jc w:val="center"/>
        <w:rPr>
          <w:b/>
        </w:rPr>
      </w:pPr>
      <w:r w:rsidRPr="00906ECE">
        <w:rPr>
          <w:b/>
          <w:lang w:val="hu-HU"/>
        </w:rPr>
        <w:t>Összmagyar cserkész stratégia</w:t>
      </w:r>
    </w:p>
    <w:p w:rsidR="00E54D39" w:rsidRPr="00906ECE" w:rsidRDefault="00E54D39" w:rsidP="00906ECE">
      <w:pPr>
        <w:jc w:val="center"/>
        <w:rPr>
          <w:b/>
        </w:rPr>
      </w:pPr>
      <w:r w:rsidRPr="00906ECE">
        <w:rPr>
          <w:b/>
          <w:lang w:val="hu-HU"/>
        </w:rPr>
        <w:t>2012-2022</w:t>
      </w:r>
    </w:p>
    <w:p w:rsidR="00E54D39" w:rsidRDefault="00E54D39" w:rsidP="00906ECE">
      <w:pPr>
        <w:rPr>
          <w:lang w:val="hu-HU"/>
        </w:rPr>
      </w:pPr>
      <w:r w:rsidRPr="00906ECE">
        <w:rPr>
          <w:lang w:val="hu-HU"/>
        </w:rPr>
        <w:t xml:space="preserve"> </w:t>
      </w:r>
    </w:p>
    <w:p w:rsidR="00E54D39" w:rsidRDefault="00E54D39" w:rsidP="00906ECE">
      <w:pPr>
        <w:rPr>
          <w:lang w:val="hu-HU"/>
        </w:rPr>
      </w:pPr>
    </w:p>
    <w:p w:rsidR="00E54D39" w:rsidRDefault="00E54D39" w:rsidP="00906ECE">
      <w:pPr>
        <w:pStyle w:val="ListParagraph"/>
        <w:numPr>
          <w:ilvl w:val="0"/>
          <w:numId w:val="4"/>
        </w:numPr>
      </w:pPr>
      <w:r w:rsidRPr="00906ECE">
        <w:rPr>
          <w:lang w:val="hu-HU"/>
        </w:rPr>
        <w:t>Működő csapatok megerősítése</w:t>
      </w:r>
      <w:r>
        <w:rPr>
          <w:lang w:val="hu-HU"/>
        </w:rPr>
        <w:t xml:space="preserve"> </w:t>
      </w:r>
    </w:p>
    <w:p w:rsidR="00E54D39" w:rsidRPr="00906ECE" w:rsidRDefault="00E54D39" w:rsidP="00906ECE">
      <w:pPr>
        <w:pStyle w:val="ListParagraph"/>
        <w:numPr>
          <w:ilvl w:val="1"/>
          <w:numId w:val="4"/>
        </w:numPr>
      </w:pPr>
      <w:r w:rsidRPr="00906ECE">
        <w:rPr>
          <w:lang w:val="hu-HU"/>
        </w:rPr>
        <w:t>Toborzás erősítése</w:t>
      </w:r>
    </w:p>
    <w:p w:rsidR="00E54D39" w:rsidRPr="00906ECE" w:rsidRDefault="00E54D39" w:rsidP="00906ECE">
      <w:pPr>
        <w:pStyle w:val="ListParagraph"/>
        <w:numPr>
          <w:ilvl w:val="1"/>
          <w:numId w:val="4"/>
        </w:numPr>
      </w:pPr>
      <w:r w:rsidRPr="00906ECE">
        <w:rPr>
          <w:lang w:val="hu-HU"/>
        </w:rPr>
        <w:t>Kommunikációs anyagok csapatok részére elérhetővé tétele</w:t>
      </w:r>
    </w:p>
    <w:p w:rsidR="00E54D39" w:rsidRPr="00906ECE" w:rsidRDefault="00E54D39" w:rsidP="00906ECE">
      <w:pPr>
        <w:pStyle w:val="ListParagraph"/>
        <w:numPr>
          <w:ilvl w:val="1"/>
          <w:numId w:val="4"/>
        </w:numPr>
      </w:pPr>
      <w:r w:rsidRPr="00906ECE">
        <w:rPr>
          <w:lang w:val="hu-HU"/>
        </w:rPr>
        <w:t>Vezetőképzés és továbbképzés erősítése regionális szinten; Nemzeti vezetőképző központ kialakítása</w:t>
      </w:r>
    </w:p>
    <w:p w:rsidR="00E54D39" w:rsidRPr="00906ECE" w:rsidRDefault="00E54D39" w:rsidP="00906ECE">
      <w:pPr>
        <w:pStyle w:val="ListParagraph"/>
        <w:ind w:left="1440"/>
      </w:pPr>
    </w:p>
    <w:p w:rsidR="00E54D39" w:rsidRPr="00906ECE" w:rsidRDefault="00E54D39" w:rsidP="00906ECE">
      <w:pPr>
        <w:pStyle w:val="ListParagraph"/>
        <w:numPr>
          <w:ilvl w:val="0"/>
          <w:numId w:val="4"/>
        </w:numPr>
      </w:pPr>
      <w:r w:rsidRPr="00906ECE">
        <w:rPr>
          <w:lang w:val="hu-HU"/>
        </w:rPr>
        <w:t>Új csapatok létrehozása</w:t>
      </w:r>
      <w:r>
        <w:rPr>
          <w:lang w:val="hu-HU"/>
        </w:rPr>
        <w:t xml:space="preserve"> </w:t>
      </w:r>
    </w:p>
    <w:p w:rsidR="00E54D39" w:rsidRPr="00906ECE" w:rsidRDefault="00E54D39" w:rsidP="00906ECE">
      <w:pPr>
        <w:pStyle w:val="ListParagraph"/>
        <w:numPr>
          <w:ilvl w:val="1"/>
          <w:numId w:val="4"/>
        </w:numPr>
      </w:pPr>
      <w:r w:rsidRPr="00906ECE">
        <w:rPr>
          <w:lang w:val="hu-HU"/>
        </w:rPr>
        <w:t>Csapatalapítást támogató projekt (vezetőképzés és alakuló  csapatok vezetőinek mentorálasa)</w:t>
      </w:r>
    </w:p>
    <w:p w:rsidR="00E54D39" w:rsidRPr="00906ECE" w:rsidRDefault="00E54D39" w:rsidP="00906ECE">
      <w:pPr>
        <w:pStyle w:val="ListParagraph"/>
        <w:numPr>
          <w:ilvl w:val="1"/>
          <w:numId w:val="4"/>
        </w:numPr>
      </w:pPr>
      <w:r w:rsidRPr="00906ECE">
        <w:rPr>
          <w:lang w:val="hu-HU"/>
        </w:rPr>
        <w:t>Felfedező táborok több helyszínen (cserkészetbe bevezetés)</w:t>
      </w:r>
    </w:p>
    <w:p w:rsidR="00E54D39" w:rsidRPr="00906ECE" w:rsidRDefault="00E54D39" w:rsidP="00906ECE">
      <w:pPr>
        <w:pStyle w:val="ListParagraph"/>
        <w:ind w:left="1440"/>
      </w:pPr>
    </w:p>
    <w:p w:rsidR="00E54D39" w:rsidRPr="00906ECE" w:rsidRDefault="00E54D39" w:rsidP="00906ECE">
      <w:pPr>
        <w:pStyle w:val="ListParagraph"/>
        <w:numPr>
          <w:ilvl w:val="0"/>
          <w:numId w:val="4"/>
        </w:numPr>
      </w:pPr>
      <w:r w:rsidRPr="00906ECE">
        <w:rPr>
          <w:lang w:val="hu-HU"/>
        </w:rPr>
        <w:t>Vonzó cserkészet kialakítása</w:t>
      </w:r>
      <w:r>
        <w:rPr>
          <w:lang w:val="hu-HU"/>
        </w:rPr>
        <w:t xml:space="preserve"> </w:t>
      </w:r>
    </w:p>
    <w:p w:rsidR="00E54D39" w:rsidRPr="00906ECE" w:rsidRDefault="00E54D39" w:rsidP="00906ECE">
      <w:pPr>
        <w:pStyle w:val="ListParagraph"/>
        <w:numPr>
          <w:ilvl w:val="1"/>
          <w:numId w:val="4"/>
        </w:numPr>
      </w:pPr>
      <w:r w:rsidRPr="00906ECE">
        <w:rPr>
          <w:lang w:val="hu-HU"/>
        </w:rPr>
        <w:t>Nevelési tevékenység megújítása (VK és nevelési anyagok)</w:t>
      </w:r>
    </w:p>
    <w:p w:rsidR="00E54D39" w:rsidRPr="00906ECE" w:rsidRDefault="00E54D39" w:rsidP="00906ECE">
      <w:pPr>
        <w:pStyle w:val="ListParagraph"/>
        <w:numPr>
          <w:ilvl w:val="1"/>
          <w:numId w:val="4"/>
        </w:numPr>
      </w:pPr>
      <w:r w:rsidRPr="00906ECE">
        <w:rPr>
          <w:lang w:val="hu-HU"/>
        </w:rPr>
        <w:t>Szakági rendszer újraélesztése (hobbi sportok, természetjárás , népi kultúra területén)</w:t>
      </w:r>
    </w:p>
    <w:p w:rsidR="00E54D39" w:rsidRPr="00906ECE" w:rsidRDefault="00E54D39" w:rsidP="00906ECE">
      <w:pPr>
        <w:pStyle w:val="ListParagraph"/>
        <w:numPr>
          <w:ilvl w:val="1"/>
          <w:numId w:val="4"/>
        </w:numPr>
      </w:pPr>
      <w:r w:rsidRPr="00906ECE">
        <w:rPr>
          <w:lang w:val="hu-HU"/>
        </w:rPr>
        <w:t>Felnőtt vezetők erőforrásként történő bevonása</w:t>
      </w:r>
    </w:p>
    <w:p w:rsidR="00E54D39" w:rsidRPr="00906ECE" w:rsidRDefault="00E54D39" w:rsidP="00906ECE">
      <w:pPr>
        <w:pStyle w:val="ListParagraph"/>
        <w:numPr>
          <w:ilvl w:val="1"/>
          <w:numId w:val="4"/>
        </w:numPr>
      </w:pPr>
      <w:r w:rsidRPr="00906ECE">
        <w:rPr>
          <w:lang w:val="hu-HU"/>
        </w:rPr>
        <w:t>Cserkészet jelenléte a pedagógus képzésben</w:t>
      </w:r>
    </w:p>
    <w:p w:rsidR="00E54D39" w:rsidRPr="00906ECE" w:rsidRDefault="00E54D39" w:rsidP="00906ECE">
      <w:pPr>
        <w:pStyle w:val="ListParagraph"/>
        <w:ind w:left="1440"/>
      </w:pPr>
    </w:p>
    <w:p w:rsidR="00E54D39" w:rsidRPr="00906ECE" w:rsidRDefault="00E54D39" w:rsidP="00906ECE">
      <w:pPr>
        <w:pStyle w:val="ListParagraph"/>
        <w:numPr>
          <w:ilvl w:val="0"/>
          <w:numId w:val="4"/>
        </w:numPr>
      </w:pPr>
      <w:r w:rsidRPr="00906ECE">
        <w:rPr>
          <w:lang w:val="hu-HU"/>
        </w:rPr>
        <w:t>Látható cserkészet</w:t>
      </w:r>
      <w:r>
        <w:rPr>
          <w:lang w:val="hu-HU"/>
        </w:rPr>
        <w:t xml:space="preserve"> </w:t>
      </w:r>
    </w:p>
    <w:p w:rsidR="00E54D39" w:rsidRPr="00906ECE" w:rsidRDefault="00E54D39" w:rsidP="00906ECE">
      <w:pPr>
        <w:pStyle w:val="ListParagraph"/>
        <w:numPr>
          <w:ilvl w:val="1"/>
          <w:numId w:val="4"/>
        </w:numPr>
      </w:pPr>
      <w:r w:rsidRPr="00906ECE">
        <w:rPr>
          <w:lang w:val="hu-HU"/>
        </w:rPr>
        <w:t>Átfogó kommunikációs munka (külső és belső)</w:t>
      </w:r>
    </w:p>
    <w:p w:rsidR="00E54D39" w:rsidRPr="00906ECE" w:rsidRDefault="00E54D39" w:rsidP="00906ECE">
      <w:pPr>
        <w:pStyle w:val="ListParagraph"/>
        <w:numPr>
          <w:ilvl w:val="1"/>
          <w:numId w:val="4"/>
        </w:numPr>
      </w:pPr>
      <w:r w:rsidRPr="00906ECE">
        <w:rPr>
          <w:lang w:val="hu-HU"/>
        </w:rPr>
        <w:t>Országos önkéntes akció megalapozása és bevezetése a társadalomban (pl. Te szedd! projekt)</w:t>
      </w:r>
    </w:p>
    <w:p w:rsidR="00E54D39" w:rsidRPr="00906ECE" w:rsidRDefault="00E54D39" w:rsidP="00906ECE">
      <w:pPr>
        <w:pStyle w:val="ListParagraph"/>
        <w:numPr>
          <w:ilvl w:val="1"/>
          <w:numId w:val="4"/>
        </w:numPr>
      </w:pPr>
      <w:r w:rsidRPr="00906ECE">
        <w:rPr>
          <w:lang w:val="hu-HU"/>
        </w:rPr>
        <w:t>Helyi önkéntes programok előmozdítása</w:t>
      </w:r>
    </w:p>
    <w:p w:rsidR="00E54D39" w:rsidRPr="00906ECE" w:rsidRDefault="00E54D39" w:rsidP="00906ECE">
      <w:pPr>
        <w:pStyle w:val="ListParagraph"/>
        <w:numPr>
          <w:ilvl w:val="1"/>
          <w:numId w:val="4"/>
        </w:numPr>
      </w:pPr>
      <w:r w:rsidRPr="00906ECE">
        <w:rPr>
          <w:lang w:val="hu-HU"/>
        </w:rPr>
        <w:t>Sikeres 100 éves rendezvénysorozat megvalósítása</w:t>
      </w:r>
      <w:r>
        <w:rPr>
          <w:lang w:val="hu-HU"/>
        </w:rPr>
        <w:t xml:space="preserve"> (csak MCSSZ cél)</w:t>
      </w:r>
      <w:bookmarkStart w:id="0" w:name="_GoBack"/>
      <w:bookmarkEnd w:id="0"/>
    </w:p>
    <w:p w:rsidR="00E54D39" w:rsidRPr="00906ECE" w:rsidRDefault="00E54D39" w:rsidP="00906ECE">
      <w:pPr>
        <w:pStyle w:val="ListParagraph"/>
        <w:ind w:left="1440"/>
      </w:pPr>
    </w:p>
    <w:p w:rsidR="00E54D39" w:rsidRPr="00906ECE" w:rsidRDefault="00E54D39" w:rsidP="00906ECE">
      <w:pPr>
        <w:pStyle w:val="ListParagraph"/>
        <w:numPr>
          <w:ilvl w:val="0"/>
          <w:numId w:val="4"/>
        </w:numPr>
      </w:pPr>
      <w:r w:rsidRPr="00906ECE">
        <w:rPr>
          <w:lang w:val="hu-HU"/>
        </w:rPr>
        <w:t>Nemzeti mozgalom erősítése</w:t>
      </w:r>
      <w:r>
        <w:rPr>
          <w:lang w:val="hu-HU"/>
        </w:rPr>
        <w:t xml:space="preserve"> </w:t>
      </w:r>
    </w:p>
    <w:p w:rsidR="00E54D39" w:rsidRPr="00906ECE" w:rsidRDefault="00E54D39" w:rsidP="00906ECE">
      <w:pPr>
        <w:pStyle w:val="ListParagraph"/>
        <w:numPr>
          <w:ilvl w:val="1"/>
          <w:numId w:val="4"/>
        </w:numPr>
      </w:pPr>
      <w:r w:rsidRPr="00906ECE">
        <w:rPr>
          <w:lang w:val="hu-HU"/>
        </w:rPr>
        <w:t>Kisebbségi cserkészet megerősítése közép és helyi szinten</w:t>
      </w:r>
    </w:p>
    <w:p w:rsidR="00E54D39" w:rsidRPr="00906ECE" w:rsidRDefault="00E54D39" w:rsidP="00906ECE">
      <w:pPr>
        <w:pStyle w:val="ListParagraph"/>
        <w:numPr>
          <w:ilvl w:val="1"/>
          <w:numId w:val="4"/>
        </w:numPr>
      </w:pPr>
      <w:r w:rsidRPr="00906ECE">
        <w:rPr>
          <w:lang w:val="hu-HU"/>
        </w:rPr>
        <w:t>Határon túli cserkészetet érintő programok szervezése (szövetségi programok, csere programok kialakítása)</w:t>
      </w:r>
    </w:p>
    <w:p w:rsidR="00E54D39" w:rsidRPr="00906ECE" w:rsidRDefault="00E54D39" w:rsidP="00906ECE">
      <w:pPr>
        <w:pStyle w:val="ListParagraph"/>
        <w:numPr>
          <w:ilvl w:val="1"/>
          <w:numId w:val="4"/>
        </w:numPr>
      </w:pPr>
      <w:r w:rsidRPr="00906ECE">
        <w:rPr>
          <w:lang w:val="hu-HU"/>
        </w:rPr>
        <w:t>Elindulás az integráció útján</w:t>
      </w:r>
    </w:p>
    <w:p w:rsidR="00E54D39" w:rsidRPr="00906ECE" w:rsidRDefault="00E54D39" w:rsidP="00906ECE"/>
    <w:p w:rsidR="00E54D39" w:rsidRDefault="00E54D39"/>
    <w:sectPr w:rsidR="00E54D39" w:rsidSect="00330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D35"/>
    <w:multiLevelType w:val="hybridMultilevel"/>
    <w:tmpl w:val="CF22D2E4"/>
    <w:lvl w:ilvl="0" w:tplc="33080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CA7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EDA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821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EEF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78CE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4DB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E47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844E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C07280"/>
    <w:multiLevelType w:val="hybridMultilevel"/>
    <w:tmpl w:val="F6244B1E"/>
    <w:lvl w:ilvl="0" w:tplc="2F3204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DA08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42CD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046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29F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8AA0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AB7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646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E37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524045"/>
    <w:multiLevelType w:val="hybridMultilevel"/>
    <w:tmpl w:val="A5CAA898"/>
    <w:lvl w:ilvl="0" w:tplc="735290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0847B7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890BB3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8BA3EF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ADC129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F7AD98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F66D7C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F40DF0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7B6710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5DF00131"/>
    <w:multiLevelType w:val="hybridMultilevel"/>
    <w:tmpl w:val="A46AE0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ECE"/>
    <w:rsid w:val="00330BB5"/>
    <w:rsid w:val="00402462"/>
    <w:rsid w:val="00687141"/>
    <w:rsid w:val="00906ECE"/>
    <w:rsid w:val="00B53506"/>
    <w:rsid w:val="00C41868"/>
    <w:rsid w:val="00E5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6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184</Words>
  <Characters>1054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Lendvai-Lintner</dc:creator>
  <cp:keywords/>
  <dc:description/>
  <cp:lastModifiedBy>gabor</cp:lastModifiedBy>
  <cp:revision>3</cp:revision>
  <cp:lastPrinted>2012-11-28T21:54:00Z</cp:lastPrinted>
  <dcterms:created xsi:type="dcterms:W3CDTF">2012-11-28T21:45:00Z</dcterms:created>
  <dcterms:modified xsi:type="dcterms:W3CDTF">2012-11-29T00:54:00Z</dcterms:modified>
</cp:coreProperties>
</file>